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FC50" w14:textId="77777777" w:rsidR="00A00CFD" w:rsidRDefault="00A00CFD" w:rsidP="00A00CFD">
      <w:pPr>
        <w:autoSpaceDE w:val="0"/>
        <w:autoSpaceDN w:val="0"/>
        <w:adjustRightInd w:val="0"/>
        <w:rPr>
          <w:rFonts w:cs="Arial"/>
          <w:b/>
          <w:sz w:val="28"/>
          <w:szCs w:val="22"/>
        </w:rPr>
      </w:pPr>
    </w:p>
    <w:p w14:paraId="68A761ED" w14:textId="02A2F146" w:rsidR="00A00CFD" w:rsidRPr="000C07D9" w:rsidRDefault="00BF3F61" w:rsidP="00A00CFD">
      <w:pPr>
        <w:autoSpaceDE w:val="0"/>
        <w:autoSpaceDN w:val="0"/>
        <w:adjustRightInd w:val="0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 xml:space="preserve">Antrag </w:t>
      </w:r>
      <w:r w:rsidR="00A00CFD">
        <w:rPr>
          <w:rFonts w:cs="Arial"/>
          <w:b/>
          <w:sz w:val="28"/>
          <w:szCs w:val="22"/>
        </w:rPr>
        <w:t xml:space="preserve">Nicht-Unterstellung Berufsbildungsfonds Wald </w:t>
      </w:r>
      <w:r w:rsidR="003B5F01">
        <w:rPr>
          <w:rFonts w:cs="Arial"/>
          <w:b/>
          <w:sz w:val="28"/>
          <w:szCs w:val="22"/>
        </w:rPr>
        <w:t>20</w:t>
      </w:r>
      <w:r w:rsidR="00816D1A">
        <w:rPr>
          <w:rFonts w:cs="Arial"/>
          <w:b/>
          <w:sz w:val="28"/>
          <w:szCs w:val="22"/>
        </w:rPr>
        <w:t>2</w:t>
      </w:r>
      <w:r w:rsidR="00B40283">
        <w:rPr>
          <w:rFonts w:cs="Arial"/>
          <w:b/>
          <w:sz w:val="28"/>
          <w:szCs w:val="22"/>
        </w:rPr>
        <w:t>4</w:t>
      </w:r>
    </w:p>
    <w:p w14:paraId="7864AB45" w14:textId="77777777" w:rsidR="00A00CFD" w:rsidRPr="00E20C6B" w:rsidRDefault="00A00CFD" w:rsidP="00A00CFD">
      <w:pPr>
        <w:tabs>
          <w:tab w:val="left" w:leader="dot" w:pos="2880"/>
        </w:tabs>
        <w:autoSpaceDE w:val="0"/>
        <w:autoSpaceDN w:val="0"/>
        <w:adjustRightInd w:val="0"/>
        <w:rPr>
          <w:rFonts w:cs="Arial"/>
          <w:sz w:val="12"/>
          <w:szCs w:val="22"/>
        </w:rPr>
      </w:pPr>
    </w:p>
    <w:p w14:paraId="490B5EAB" w14:textId="77777777" w:rsidR="00A00CFD" w:rsidRPr="00E45F7C" w:rsidRDefault="00A00CFD" w:rsidP="00A00CFD">
      <w:pPr>
        <w:tabs>
          <w:tab w:val="left" w:leader="dot" w:pos="2880"/>
        </w:tabs>
        <w:autoSpaceDE w:val="0"/>
        <w:autoSpaceDN w:val="0"/>
        <w:adjustRightInd w:val="0"/>
        <w:rPr>
          <w:rFonts w:cs="Arial"/>
          <w:b/>
          <w:sz w:val="18"/>
          <w:szCs w:val="22"/>
        </w:rPr>
      </w:pPr>
      <w:r w:rsidRPr="00DB0E0B">
        <w:rPr>
          <w:rFonts w:cs="Arial"/>
          <w:sz w:val="18"/>
          <w:szCs w:val="22"/>
        </w:rPr>
        <w:t xml:space="preserve">Dieses Formular ist von Firmen zu verwenden, die eine Nicht-Unterstellung unter die Beitragspflicht an den Berufsbildungsfonds Wald geltend machen möchten. </w:t>
      </w:r>
      <w:r w:rsidRPr="00E45F7C">
        <w:rPr>
          <w:rFonts w:cs="Arial"/>
          <w:b/>
          <w:sz w:val="18"/>
          <w:szCs w:val="22"/>
        </w:rPr>
        <w:t>Bitte Formular mit Blockschrift ausfüllen, danke.</w:t>
      </w:r>
    </w:p>
    <w:p w14:paraId="543B8F7A" w14:textId="77777777" w:rsidR="00A00CFD" w:rsidRPr="00AB6B80" w:rsidRDefault="00A00CFD" w:rsidP="00A00CFD">
      <w:pPr>
        <w:tabs>
          <w:tab w:val="left" w:leader="dot" w:pos="2880"/>
        </w:tabs>
        <w:autoSpaceDE w:val="0"/>
        <w:autoSpaceDN w:val="0"/>
        <w:adjustRightInd w:val="0"/>
        <w:rPr>
          <w:rFonts w:cs="Arial"/>
          <w:sz w:val="12"/>
          <w:szCs w:val="22"/>
        </w:rPr>
      </w:pPr>
    </w:p>
    <w:p w14:paraId="0BFC0E7F" w14:textId="77777777" w:rsidR="00A00CFD" w:rsidRPr="000C07D9" w:rsidRDefault="00A00CFD" w:rsidP="00A00CFD">
      <w:pPr>
        <w:tabs>
          <w:tab w:val="left" w:leader="dot" w:pos="288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0C07D9">
        <w:rPr>
          <w:rFonts w:cs="Arial"/>
          <w:b/>
          <w:sz w:val="22"/>
          <w:szCs w:val="22"/>
        </w:rPr>
        <w:t>Adresse</w:t>
      </w:r>
    </w:p>
    <w:p w14:paraId="5FC4C313" w14:textId="77777777" w:rsidR="00A00CFD" w:rsidRPr="002F1080" w:rsidRDefault="00A00CFD" w:rsidP="00A00CFD">
      <w:pPr>
        <w:tabs>
          <w:tab w:val="left" w:pos="2040"/>
          <w:tab w:val="right" w:leader="dot" w:pos="4560"/>
        </w:tabs>
        <w:autoSpaceDE w:val="0"/>
        <w:autoSpaceDN w:val="0"/>
        <w:adjustRightInd w:val="0"/>
        <w:rPr>
          <w:rFonts w:cs="Arial"/>
          <w:sz w:val="8"/>
          <w:szCs w:val="22"/>
        </w:rPr>
      </w:pP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2660"/>
        <w:gridCol w:w="7005"/>
      </w:tblGrid>
      <w:tr w:rsidR="00A00CFD" w:rsidRPr="00015515" w14:paraId="195A3455" w14:textId="77777777">
        <w:tc>
          <w:tcPr>
            <w:tcW w:w="26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1A7C9ECD" w14:textId="77777777" w:rsidR="00A00CFD" w:rsidRPr="00015515" w:rsidRDefault="00A00CFD" w:rsidP="00A00CFD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Betrieb / Unternehmen:</w:t>
            </w:r>
          </w:p>
        </w:tc>
        <w:tc>
          <w:tcPr>
            <w:tcW w:w="70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9E4CB5B" w14:textId="2317BF81" w:rsidR="00A00CFD" w:rsidRPr="00015515" w:rsidRDefault="00A00CFD" w:rsidP="00CE6715">
            <w:pPr>
              <w:tabs>
                <w:tab w:val="left" w:pos="2040"/>
                <w:tab w:val="right" w:pos="6554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00CFD" w:rsidRPr="00015515" w14:paraId="2D32729D" w14:textId="77777777">
        <w:tc>
          <w:tcPr>
            <w:tcW w:w="26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3496654A" w14:textId="77777777" w:rsidR="00A00CFD" w:rsidRPr="00015515" w:rsidRDefault="00A00CFD" w:rsidP="00A00CFD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Adresse:</w:t>
            </w:r>
          </w:p>
        </w:tc>
        <w:tc>
          <w:tcPr>
            <w:tcW w:w="70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08B89B82" w14:textId="611A87E3" w:rsidR="00A00CFD" w:rsidRPr="00015515" w:rsidRDefault="00A00CFD" w:rsidP="00A00CFD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00CFD" w:rsidRPr="00015515" w14:paraId="4D9BF21B" w14:textId="77777777">
        <w:tc>
          <w:tcPr>
            <w:tcW w:w="26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0363C735" w14:textId="77777777" w:rsidR="00A00CFD" w:rsidRPr="00015515" w:rsidRDefault="00A00CFD" w:rsidP="00A00CFD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0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25DDEB63" w14:textId="51DBE901" w:rsidR="00A00CFD" w:rsidRPr="00015515" w:rsidRDefault="00A00CFD" w:rsidP="00A00CFD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00CFD" w:rsidRPr="00015515" w14:paraId="3268781D" w14:textId="77777777">
        <w:tc>
          <w:tcPr>
            <w:tcW w:w="26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72A3D809" w14:textId="77777777" w:rsidR="00A00CFD" w:rsidRPr="00015515" w:rsidRDefault="00A00CFD" w:rsidP="00A00CFD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0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12A3D67F" w14:textId="77777777" w:rsidR="00A00CFD" w:rsidRPr="00015515" w:rsidRDefault="00A00CFD" w:rsidP="00A00CFD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00CFD" w:rsidRPr="00015515" w14:paraId="47AAFFB0" w14:textId="77777777">
        <w:tc>
          <w:tcPr>
            <w:tcW w:w="26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6CD4D04B" w14:textId="77777777" w:rsidR="00A00CFD" w:rsidRPr="00015515" w:rsidRDefault="00A00CFD" w:rsidP="00A00CFD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0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B47AC55" w14:textId="77777777" w:rsidR="00A00CFD" w:rsidRPr="00015515" w:rsidRDefault="00A00CFD" w:rsidP="00A00CFD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061FCF5E" w14:textId="77777777" w:rsidR="00A00CFD" w:rsidRPr="006E24BE" w:rsidRDefault="00A00CFD" w:rsidP="00A00CFD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0D63071E" w14:textId="77777777" w:rsidR="00A00CFD" w:rsidRDefault="00A00CFD" w:rsidP="00A00CFD">
      <w:pPr>
        <w:tabs>
          <w:tab w:val="left" w:pos="6840"/>
          <w:tab w:val="left" w:leader="dot" w:pos="7938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Begründung für die Nicht-Unterstellung</w:t>
      </w:r>
      <w:r w:rsidR="00471CB5">
        <w:rPr>
          <w:rFonts w:cs="Arial"/>
          <w:b/>
          <w:sz w:val="22"/>
          <w:szCs w:val="22"/>
        </w:rPr>
        <w:t xml:space="preserve"> </w:t>
      </w:r>
      <w:r w:rsidR="00471CB5" w:rsidRPr="003329DA">
        <w:rPr>
          <w:rFonts w:cs="Arial"/>
          <w:sz w:val="22"/>
          <w:szCs w:val="22"/>
        </w:rPr>
        <w:t>(Zutreffendes bitte ankreuzen)</w:t>
      </w:r>
      <w:r w:rsidR="00471CB5">
        <w:rPr>
          <w:rFonts w:cs="Arial"/>
          <w:b/>
          <w:sz w:val="22"/>
          <w:szCs w:val="22"/>
        </w:rPr>
        <w:t>:</w:t>
      </w:r>
    </w:p>
    <w:p w14:paraId="2B14C5B1" w14:textId="77777777" w:rsidR="00A00CFD" w:rsidRPr="00C87861" w:rsidRDefault="00A00CFD" w:rsidP="00A00CFD">
      <w:pPr>
        <w:tabs>
          <w:tab w:val="left" w:pos="6840"/>
          <w:tab w:val="left" w:leader="dot" w:pos="7938"/>
        </w:tabs>
        <w:autoSpaceDE w:val="0"/>
        <w:autoSpaceDN w:val="0"/>
        <w:adjustRightInd w:val="0"/>
        <w:rPr>
          <w:rFonts w:cs="Arial"/>
          <w:b/>
          <w:sz w:val="12"/>
          <w:szCs w:val="22"/>
        </w:rPr>
      </w:pPr>
    </w:p>
    <w:p w14:paraId="56F0EF31" w14:textId="77777777" w:rsidR="00A00CFD" w:rsidRDefault="00A00CFD" w:rsidP="00A00CFD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cs="Arial"/>
          <w:b/>
          <w:sz w:val="22"/>
          <w:szCs w:val="22"/>
        </w:rPr>
        <w:instrText xml:space="preserve"> </w:instrText>
      </w:r>
      <w:r w:rsidR="008E083A">
        <w:rPr>
          <w:rFonts w:cs="Arial"/>
          <w:b/>
          <w:sz w:val="22"/>
          <w:szCs w:val="22"/>
        </w:rPr>
        <w:instrText>FORMCHECKBOX</w:instrText>
      </w:r>
      <w:r>
        <w:rPr>
          <w:rFonts w:cs="Arial"/>
          <w:b/>
          <w:sz w:val="22"/>
          <w:szCs w:val="22"/>
        </w:rPr>
        <w:instrText xml:space="preserve"> </w:instrText>
      </w:r>
      <w:r w:rsidR="00B40283">
        <w:rPr>
          <w:rFonts w:cs="Arial"/>
          <w:b/>
          <w:sz w:val="22"/>
          <w:szCs w:val="22"/>
        </w:rPr>
      </w:r>
      <w:r w:rsidR="00B40283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bookmarkEnd w:id="0"/>
      <w:r>
        <w:rPr>
          <w:rFonts w:cs="Arial"/>
          <w:b/>
          <w:sz w:val="22"/>
          <w:szCs w:val="22"/>
        </w:rPr>
        <w:t xml:space="preserve">     </w:t>
      </w:r>
      <w:r w:rsidRPr="007F6269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nser Betrieb</w:t>
      </w:r>
      <w:r w:rsidRPr="007A6EB3">
        <w:rPr>
          <w:rFonts w:cs="Arial"/>
          <w:sz w:val="22"/>
          <w:szCs w:val="22"/>
        </w:rPr>
        <w:t xml:space="preserve"> </w:t>
      </w:r>
      <w:r w:rsidR="00981B8D">
        <w:rPr>
          <w:rFonts w:cs="Arial"/>
          <w:sz w:val="22"/>
          <w:szCs w:val="22"/>
        </w:rPr>
        <w:t>führt keine forstlichen Arbeiten aus</w:t>
      </w:r>
      <w:r w:rsidR="00992A32">
        <w:rPr>
          <w:rFonts w:cs="Arial"/>
          <w:sz w:val="22"/>
          <w:szCs w:val="22"/>
        </w:rPr>
        <w:t xml:space="preserve">. Wir </w:t>
      </w:r>
      <w:r w:rsidRPr="007A6EB3">
        <w:rPr>
          <w:rFonts w:cs="Arial"/>
          <w:sz w:val="22"/>
          <w:szCs w:val="22"/>
        </w:rPr>
        <w:t>erbring</w:t>
      </w:r>
      <w:r w:rsidR="00992A32">
        <w:rPr>
          <w:rFonts w:cs="Arial"/>
          <w:sz w:val="22"/>
          <w:szCs w:val="22"/>
        </w:rPr>
        <w:t>en also</w:t>
      </w:r>
      <w:r w:rsidRPr="007A6EB3">
        <w:rPr>
          <w:rFonts w:cs="Arial"/>
          <w:sz w:val="22"/>
          <w:szCs w:val="22"/>
        </w:rPr>
        <w:t xml:space="preserve"> keine Leistungen gemäss Artikel 4 des </w:t>
      </w:r>
      <w:r w:rsidR="005D18F9">
        <w:rPr>
          <w:rFonts w:cs="Arial"/>
          <w:sz w:val="22"/>
          <w:szCs w:val="22"/>
        </w:rPr>
        <w:t>Reglementes des BBF Wald</w:t>
      </w:r>
      <w:r>
        <w:rPr>
          <w:rFonts w:cs="Arial"/>
          <w:sz w:val="22"/>
          <w:szCs w:val="22"/>
        </w:rPr>
        <w:t>.</w:t>
      </w:r>
    </w:p>
    <w:p w14:paraId="7415071C" w14:textId="77777777" w:rsidR="00A00CFD" w:rsidRPr="009A10D4" w:rsidRDefault="00A00CFD" w:rsidP="00A00CFD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8"/>
          <w:szCs w:val="22"/>
        </w:rPr>
      </w:pPr>
    </w:p>
    <w:p w14:paraId="65BEB4FB" w14:textId="77777777" w:rsidR="00A00CFD" w:rsidRPr="007A6EB3" w:rsidRDefault="00A00CFD" w:rsidP="00A00CFD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rPr>
          <w:rFonts w:cs="Arial"/>
          <w:sz w:val="22"/>
          <w:szCs w:val="22"/>
        </w:rPr>
        <w:instrText xml:space="preserve"> </w:instrText>
      </w:r>
      <w:r w:rsidR="008E083A">
        <w:rPr>
          <w:rFonts w:cs="Arial"/>
          <w:sz w:val="22"/>
          <w:szCs w:val="22"/>
        </w:rPr>
        <w:instrText>FORMCHECKBOX</w:instrText>
      </w:r>
      <w:r>
        <w:rPr>
          <w:rFonts w:cs="Arial"/>
          <w:sz w:val="22"/>
          <w:szCs w:val="22"/>
        </w:rPr>
        <w:instrText xml:space="preserve"> </w:instrText>
      </w:r>
      <w:r w:rsidR="00B40283">
        <w:rPr>
          <w:rFonts w:cs="Arial"/>
          <w:sz w:val="22"/>
          <w:szCs w:val="22"/>
        </w:rPr>
      </w:r>
      <w:r w:rsidR="00B40283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bookmarkEnd w:id="1"/>
      <w:r>
        <w:rPr>
          <w:rFonts w:cs="Arial"/>
          <w:sz w:val="22"/>
          <w:szCs w:val="22"/>
        </w:rPr>
        <w:tab/>
        <w:t xml:space="preserve">Unsere Betriebstätigkeit </w:t>
      </w:r>
      <w:r w:rsidR="00256AE1">
        <w:rPr>
          <w:rFonts w:cs="Arial"/>
          <w:sz w:val="22"/>
          <w:szCs w:val="22"/>
        </w:rPr>
        <w:t xml:space="preserve">in der </w:t>
      </w:r>
      <w:r w:rsidR="00992A32">
        <w:rPr>
          <w:rFonts w:cs="Arial"/>
          <w:sz w:val="22"/>
          <w:szCs w:val="22"/>
        </w:rPr>
        <w:t>Forst</w:t>
      </w:r>
      <w:r w:rsidR="00256AE1">
        <w:rPr>
          <w:rFonts w:cs="Arial"/>
          <w:sz w:val="22"/>
          <w:szCs w:val="22"/>
        </w:rPr>
        <w:t xml:space="preserve">wirtschaft </w:t>
      </w:r>
      <w:r>
        <w:rPr>
          <w:rFonts w:cs="Arial"/>
          <w:sz w:val="22"/>
          <w:szCs w:val="22"/>
        </w:rPr>
        <w:t xml:space="preserve">wurde per </w:t>
      </w:r>
      <w:r w:rsidRPr="009A10D4">
        <w:rPr>
          <w:rFonts w:cs="Arial"/>
          <w:sz w:val="18"/>
          <w:szCs w:val="22"/>
        </w:rPr>
        <w:t>............</w:t>
      </w:r>
      <w:r>
        <w:rPr>
          <w:rFonts w:cs="Arial"/>
          <w:sz w:val="18"/>
          <w:szCs w:val="22"/>
        </w:rPr>
        <w:t>...........</w:t>
      </w:r>
      <w:r w:rsidRPr="009A10D4">
        <w:rPr>
          <w:rFonts w:cs="Arial"/>
          <w:sz w:val="18"/>
          <w:szCs w:val="22"/>
        </w:rPr>
        <w:t>.....</w:t>
      </w:r>
      <w:r>
        <w:rPr>
          <w:rFonts w:cs="Arial"/>
          <w:sz w:val="22"/>
          <w:szCs w:val="22"/>
        </w:rPr>
        <w:t xml:space="preserve"> eingestellt.</w:t>
      </w:r>
    </w:p>
    <w:p w14:paraId="6031EC1B" w14:textId="77777777" w:rsidR="00A00CFD" w:rsidRPr="009A10D4" w:rsidRDefault="00A00CFD" w:rsidP="00A00CFD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8"/>
          <w:szCs w:val="22"/>
        </w:rPr>
      </w:pPr>
    </w:p>
    <w:p w14:paraId="763BA95D" w14:textId="77777777" w:rsidR="00A00CFD" w:rsidRPr="009A10D4" w:rsidRDefault="00A00CFD" w:rsidP="00A00CFD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8"/>
          <w:szCs w:val="22"/>
        </w:rPr>
      </w:pPr>
    </w:p>
    <w:p w14:paraId="69DD41A7" w14:textId="77777777" w:rsidR="00A00CFD" w:rsidRDefault="00A00CFD" w:rsidP="00A00CFD">
      <w:pPr>
        <w:tabs>
          <w:tab w:val="left" w:pos="567"/>
          <w:tab w:val="left" w:pos="1134"/>
          <w:tab w:val="left" w:pos="6840"/>
          <w:tab w:val="left" w:leader="dot" w:pos="7938"/>
        </w:tabs>
        <w:autoSpaceDE w:val="0"/>
        <w:autoSpaceDN w:val="0"/>
        <w:adjustRightInd w:val="0"/>
        <w:ind w:left="560" w:hanging="560"/>
        <w:rPr>
          <w:rFonts w:cs="Arial"/>
          <w:sz w:val="22"/>
          <w:szCs w:val="22"/>
        </w:rPr>
      </w:pPr>
      <w:r w:rsidRPr="007A6EB3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7A6EB3">
        <w:rPr>
          <w:rFonts w:cs="Arial"/>
          <w:sz w:val="22"/>
          <w:szCs w:val="22"/>
        </w:rPr>
        <w:instrText xml:space="preserve"> </w:instrText>
      </w:r>
      <w:r w:rsidR="008E083A">
        <w:rPr>
          <w:rFonts w:cs="Arial"/>
          <w:sz w:val="22"/>
          <w:szCs w:val="22"/>
        </w:rPr>
        <w:instrText>FORMCHECKBOX</w:instrText>
      </w:r>
      <w:r w:rsidRPr="007A6EB3">
        <w:rPr>
          <w:rFonts w:cs="Arial"/>
          <w:sz w:val="22"/>
          <w:szCs w:val="22"/>
        </w:rPr>
        <w:instrText xml:space="preserve"> </w:instrText>
      </w:r>
      <w:r w:rsidR="00B40283">
        <w:rPr>
          <w:rFonts w:cs="Arial"/>
          <w:sz w:val="22"/>
          <w:szCs w:val="22"/>
        </w:rPr>
      </w:r>
      <w:r w:rsidR="00B40283">
        <w:rPr>
          <w:rFonts w:cs="Arial"/>
          <w:sz w:val="22"/>
          <w:szCs w:val="22"/>
        </w:rPr>
        <w:fldChar w:fldCharType="separate"/>
      </w:r>
      <w:r w:rsidRPr="007A6EB3">
        <w:rPr>
          <w:rFonts w:cs="Arial"/>
          <w:sz w:val="22"/>
          <w:szCs w:val="22"/>
        </w:rPr>
        <w:fldChar w:fldCharType="end"/>
      </w:r>
      <w:bookmarkEnd w:id="2"/>
      <w:r>
        <w:rPr>
          <w:rFonts w:cs="Arial"/>
          <w:sz w:val="22"/>
          <w:szCs w:val="22"/>
        </w:rPr>
        <w:tab/>
        <w:t>Wir lassen die Forstarbeiten durch Dritte ausführen. Folgende Betriebe oder Selbstständiger</w:t>
      </w:r>
      <w:r>
        <w:rPr>
          <w:rFonts w:cs="Arial"/>
          <w:sz w:val="22"/>
          <w:szCs w:val="22"/>
        </w:rPr>
        <w:softHyphen/>
        <w:t>werbende führen forstliche Arbeiten für uns aus (bitte Firma / Name, Adresse, Ort angeben):</w:t>
      </w:r>
    </w:p>
    <w:p w14:paraId="682CA105" w14:textId="77777777" w:rsidR="00A00CFD" w:rsidRPr="002E5CC9" w:rsidRDefault="00A00CFD" w:rsidP="00A00CFD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16"/>
          <w:szCs w:val="22"/>
        </w:rPr>
      </w:pPr>
    </w:p>
    <w:p w14:paraId="132A389A" w14:textId="77777777" w:rsidR="00A00CFD" w:rsidRDefault="00A00CFD" w:rsidP="00A00CFD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8"/>
          <w:szCs w:val="22"/>
        </w:rPr>
        <w:tab/>
      </w:r>
      <w:r w:rsidRPr="00357FDD">
        <w:rPr>
          <w:rFonts w:cs="Arial"/>
          <w:sz w:val="20"/>
          <w:szCs w:val="22"/>
        </w:rPr>
        <w:tab/>
      </w:r>
    </w:p>
    <w:p w14:paraId="55CA221E" w14:textId="77777777" w:rsidR="00A00CFD" w:rsidRPr="00357FDD" w:rsidRDefault="00A00CFD" w:rsidP="00A00CFD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12"/>
          <w:szCs w:val="22"/>
        </w:rPr>
      </w:pPr>
    </w:p>
    <w:p w14:paraId="468BBF40" w14:textId="77777777" w:rsidR="00A00CFD" w:rsidRPr="009553D7" w:rsidRDefault="00A00CFD" w:rsidP="00A00CFD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28"/>
          <w:szCs w:val="22"/>
        </w:rPr>
      </w:pPr>
      <w:r w:rsidRPr="00357FDD">
        <w:rPr>
          <w:rFonts w:cs="Arial"/>
          <w:sz w:val="20"/>
          <w:szCs w:val="22"/>
        </w:rPr>
        <w:tab/>
      </w:r>
      <w:r w:rsidRPr="00357FDD">
        <w:rPr>
          <w:rFonts w:cs="Arial"/>
          <w:sz w:val="20"/>
          <w:szCs w:val="22"/>
        </w:rPr>
        <w:tab/>
      </w:r>
    </w:p>
    <w:p w14:paraId="7A34D8BB" w14:textId="77777777" w:rsidR="00A00CFD" w:rsidRPr="00C8744B" w:rsidRDefault="00A00CFD" w:rsidP="00A00CFD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16"/>
          <w:szCs w:val="22"/>
        </w:rPr>
      </w:pPr>
    </w:p>
    <w:p w14:paraId="586B8002" w14:textId="77777777" w:rsidR="00A00CFD" w:rsidRPr="007A6EB3" w:rsidRDefault="00A00CFD" w:rsidP="00BC2103">
      <w:pPr>
        <w:tabs>
          <w:tab w:val="left" w:pos="567"/>
          <w:tab w:val="left" w:pos="5529"/>
        </w:tabs>
        <w:ind w:left="567" w:hanging="567"/>
        <w:rPr>
          <w:rFonts w:cs="Arial"/>
          <w:sz w:val="22"/>
          <w:szCs w:val="22"/>
        </w:rPr>
      </w:pPr>
      <w:r w:rsidRPr="007A6EB3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A6EB3">
        <w:rPr>
          <w:rFonts w:cs="Arial"/>
          <w:sz w:val="22"/>
          <w:szCs w:val="22"/>
        </w:rPr>
        <w:instrText xml:space="preserve"> </w:instrText>
      </w:r>
      <w:r w:rsidR="008E083A">
        <w:rPr>
          <w:rFonts w:cs="Arial"/>
          <w:sz w:val="22"/>
          <w:szCs w:val="22"/>
        </w:rPr>
        <w:instrText>FORMCHECKBOX</w:instrText>
      </w:r>
      <w:r w:rsidRPr="007A6EB3">
        <w:rPr>
          <w:rFonts w:cs="Arial"/>
          <w:sz w:val="22"/>
          <w:szCs w:val="22"/>
        </w:rPr>
        <w:instrText xml:space="preserve"> </w:instrText>
      </w:r>
      <w:r w:rsidR="00B40283">
        <w:rPr>
          <w:rFonts w:cs="Arial"/>
          <w:sz w:val="22"/>
          <w:szCs w:val="22"/>
        </w:rPr>
      </w:r>
      <w:r w:rsidR="00B40283">
        <w:rPr>
          <w:rFonts w:cs="Arial"/>
          <w:sz w:val="22"/>
          <w:szCs w:val="22"/>
        </w:rPr>
        <w:fldChar w:fldCharType="separate"/>
      </w:r>
      <w:r w:rsidRPr="007A6EB3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BC2103">
        <w:rPr>
          <w:rFonts w:eastAsia="MS Gothic" w:cs="Arial"/>
          <w:color w:val="000000"/>
          <w:sz w:val="22"/>
          <w:szCs w:val="22"/>
        </w:rPr>
        <w:t>Falls Ihre Firma keine forstlichen Arbeiten</w:t>
      </w:r>
      <w:r w:rsidR="00BC2103" w:rsidRPr="003454E1">
        <w:rPr>
          <w:rFonts w:eastAsia="MS Gothic" w:cs="Arial"/>
          <w:color w:val="000000"/>
          <w:sz w:val="22"/>
          <w:szCs w:val="22"/>
        </w:rPr>
        <w:t xml:space="preserve"> </w:t>
      </w:r>
      <w:r w:rsidR="00BC2103">
        <w:rPr>
          <w:rFonts w:eastAsia="MS Gothic" w:cs="Arial"/>
          <w:color w:val="000000"/>
          <w:sz w:val="22"/>
          <w:szCs w:val="22"/>
        </w:rPr>
        <w:t>ausführt, notieren Sie hier bitte die genaue Beschreibung der Tätigkeiten, Reihenfolge nach Geschäftsvolumen: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2F1AB328" w14:textId="77777777" w:rsidR="00A00CFD" w:rsidRPr="002E5CC9" w:rsidRDefault="00A00CFD" w:rsidP="00A00CFD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16"/>
          <w:szCs w:val="22"/>
        </w:rPr>
      </w:pPr>
    </w:p>
    <w:p w14:paraId="2E57C49F" w14:textId="77777777" w:rsidR="00A00CFD" w:rsidRDefault="00A00CFD" w:rsidP="00A00CFD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20"/>
          <w:szCs w:val="22"/>
        </w:rPr>
      </w:pPr>
      <w:r w:rsidRPr="00610215"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</w:p>
    <w:p w14:paraId="781EDF5A" w14:textId="77777777" w:rsidR="00A00CFD" w:rsidRPr="006E24BE" w:rsidRDefault="00A00CFD" w:rsidP="00A00CFD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12"/>
          <w:szCs w:val="22"/>
        </w:rPr>
      </w:pPr>
      <w:r w:rsidRPr="006E24BE">
        <w:rPr>
          <w:rFonts w:cs="Arial"/>
          <w:sz w:val="12"/>
          <w:szCs w:val="22"/>
        </w:rPr>
        <w:tab/>
      </w:r>
    </w:p>
    <w:p w14:paraId="536B667F" w14:textId="77777777" w:rsidR="00A00CFD" w:rsidRDefault="00A00CFD" w:rsidP="00A00CFD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</w:p>
    <w:p w14:paraId="5A47F811" w14:textId="77777777" w:rsidR="00A00CFD" w:rsidRPr="006E24BE" w:rsidRDefault="00A00CFD" w:rsidP="00A00CFD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12"/>
          <w:szCs w:val="22"/>
        </w:rPr>
      </w:pPr>
      <w:r w:rsidRPr="006E24BE">
        <w:rPr>
          <w:rFonts w:cs="Arial"/>
          <w:sz w:val="12"/>
          <w:szCs w:val="22"/>
        </w:rPr>
        <w:tab/>
      </w:r>
    </w:p>
    <w:p w14:paraId="16048D87" w14:textId="77777777" w:rsidR="00A00CFD" w:rsidRPr="00610215" w:rsidRDefault="00A00CFD" w:rsidP="00A00CFD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ab/>
      </w:r>
      <w:r w:rsidRPr="00610215">
        <w:rPr>
          <w:rFonts w:cs="Arial"/>
          <w:sz w:val="20"/>
          <w:szCs w:val="22"/>
        </w:rPr>
        <w:tab/>
      </w:r>
    </w:p>
    <w:p w14:paraId="47B6365B" w14:textId="77777777" w:rsidR="00BC2103" w:rsidRPr="006E24BE" w:rsidRDefault="00BC2103" w:rsidP="00BC2103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12"/>
          <w:szCs w:val="22"/>
        </w:rPr>
      </w:pPr>
      <w:r w:rsidRPr="006E24BE">
        <w:rPr>
          <w:rFonts w:cs="Arial"/>
          <w:sz w:val="12"/>
          <w:szCs w:val="22"/>
        </w:rPr>
        <w:tab/>
      </w:r>
    </w:p>
    <w:p w14:paraId="34501162" w14:textId="77777777" w:rsidR="00BC2103" w:rsidRPr="00357FDD" w:rsidRDefault="00BC2103" w:rsidP="00BC2103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12"/>
          <w:szCs w:val="22"/>
        </w:rPr>
      </w:pPr>
    </w:p>
    <w:p w14:paraId="7EB7ABA6" w14:textId="77777777" w:rsidR="006F07DD" w:rsidRPr="00867361" w:rsidRDefault="006F07DD" w:rsidP="006F07DD">
      <w:pPr>
        <w:tabs>
          <w:tab w:val="left" w:pos="567"/>
          <w:tab w:val="left" w:pos="709"/>
          <w:tab w:val="left" w:leader="dot" w:pos="9859"/>
        </w:tabs>
        <w:autoSpaceDE w:val="0"/>
        <w:autoSpaceDN w:val="0"/>
        <w:adjustRightInd w:val="0"/>
        <w:spacing w:after="160"/>
        <w:ind w:left="561" w:hanging="561"/>
        <w:rPr>
          <w:rFonts w:eastAsia="MS Gothic" w:cs="Arial"/>
          <w:color w:val="000000"/>
          <w:sz w:val="22"/>
          <w:szCs w:val="22"/>
        </w:rPr>
      </w:pPr>
      <w:r w:rsidRPr="0086736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67361">
        <w:rPr>
          <w:rFonts w:cs="Arial"/>
          <w:sz w:val="22"/>
          <w:szCs w:val="22"/>
        </w:rPr>
        <w:instrText xml:space="preserve"> FORMCHECKBOX </w:instrText>
      </w:r>
      <w:r w:rsidR="00B40283">
        <w:rPr>
          <w:rFonts w:cs="Arial"/>
          <w:sz w:val="22"/>
          <w:szCs w:val="22"/>
        </w:rPr>
      </w:r>
      <w:r w:rsidR="00B40283">
        <w:rPr>
          <w:rFonts w:cs="Arial"/>
          <w:sz w:val="22"/>
          <w:szCs w:val="22"/>
        </w:rPr>
        <w:fldChar w:fldCharType="separate"/>
      </w:r>
      <w:r w:rsidRPr="00867361">
        <w:rPr>
          <w:rFonts w:cs="Arial"/>
          <w:sz w:val="22"/>
          <w:szCs w:val="22"/>
        </w:rPr>
        <w:fldChar w:fldCharType="end"/>
      </w:r>
      <w:r w:rsidRPr="00867361">
        <w:rPr>
          <w:rFonts w:cs="Arial"/>
          <w:sz w:val="22"/>
          <w:szCs w:val="22"/>
        </w:rPr>
        <w:tab/>
      </w:r>
      <w:r w:rsidRPr="00867361">
        <w:rPr>
          <w:rFonts w:eastAsia="MS Gothic" w:cs="Arial"/>
          <w:color w:val="000000"/>
          <w:sz w:val="22"/>
          <w:szCs w:val="22"/>
        </w:rPr>
        <w:t xml:space="preserve">Referenzperson, bei der Auskunft über die Aufgabe der forstlichen Tätigkeiten eingeholt werden </w:t>
      </w:r>
    </w:p>
    <w:p w14:paraId="6740F158" w14:textId="77777777" w:rsidR="006F07DD" w:rsidRPr="00867361" w:rsidRDefault="006F07DD" w:rsidP="006F07DD">
      <w:pPr>
        <w:tabs>
          <w:tab w:val="left" w:pos="567"/>
          <w:tab w:val="left" w:pos="709"/>
          <w:tab w:val="left" w:leader="dot" w:pos="9781"/>
        </w:tabs>
        <w:autoSpaceDE w:val="0"/>
        <w:autoSpaceDN w:val="0"/>
        <w:adjustRightInd w:val="0"/>
        <w:ind w:left="560" w:hanging="560"/>
        <w:rPr>
          <w:rFonts w:eastAsia="MS Gothic" w:cs="Arial"/>
          <w:color w:val="000000"/>
          <w:sz w:val="22"/>
          <w:szCs w:val="22"/>
        </w:rPr>
      </w:pPr>
      <w:r w:rsidRPr="00867361">
        <w:rPr>
          <w:rFonts w:eastAsia="MS Gothic" w:cs="Arial"/>
          <w:color w:val="000000"/>
          <w:sz w:val="22"/>
          <w:szCs w:val="22"/>
        </w:rPr>
        <w:t xml:space="preserve"> </w:t>
      </w:r>
      <w:r w:rsidRPr="00867361">
        <w:rPr>
          <w:rFonts w:eastAsia="MS Gothic" w:cs="Arial"/>
          <w:color w:val="000000"/>
          <w:sz w:val="22"/>
          <w:szCs w:val="22"/>
        </w:rPr>
        <w:tab/>
      </w:r>
      <w:proofErr w:type="gramStart"/>
      <w:r w:rsidRPr="00867361">
        <w:rPr>
          <w:rFonts w:eastAsia="MS Gothic" w:cs="Arial"/>
          <w:color w:val="000000"/>
          <w:sz w:val="22"/>
          <w:szCs w:val="22"/>
        </w:rPr>
        <w:t>kann  .............................................................................................................................................</w:t>
      </w:r>
      <w:proofErr w:type="gramEnd"/>
    </w:p>
    <w:p w14:paraId="4177A87E" w14:textId="77777777" w:rsidR="006F07DD" w:rsidRPr="00867361" w:rsidRDefault="006F07DD" w:rsidP="00A00CFD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2687B65A" w14:textId="77777777" w:rsidR="006F07DD" w:rsidRDefault="006F07DD" w:rsidP="00A00CFD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eastAsia="MS Gothic" w:cs="Arial"/>
          <w:color w:val="000000"/>
          <w:sz w:val="22"/>
          <w:szCs w:val="22"/>
        </w:rPr>
      </w:pPr>
      <w:r w:rsidRPr="0086736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67361">
        <w:rPr>
          <w:rFonts w:cs="Arial"/>
          <w:sz w:val="22"/>
          <w:szCs w:val="22"/>
        </w:rPr>
        <w:instrText xml:space="preserve"> FORMCHECKBOX </w:instrText>
      </w:r>
      <w:r w:rsidR="00B40283">
        <w:rPr>
          <w:rFonts w:cs="Arial"/>
          <w:sz w:val="22"/>
          <w:szCs w:val="22"/>
        </w:rPr>
      </w:r>
      <w:r w:rsidR="00B40283">
        <w:rPr>
          <w:rFonts w:cs="Arial"/>
          <w:sz w:val="22"/>
          <w:szCs w:val="22"/>
        </w:rPr>
        <w:fldChar w:fldCharType="separate"/>
      </w:r>
      <w:r w:rsidRPr="00867361">
        <w:rPr>
          <w:rFonts w:cs="Arial"/>
          <w:sz w:val="22"/>
          <w:szCs w:val="22"/>
        </w:rPr>
        <w:fldChar w:fldCharType="end"/>
      </w:r>
      <w:r w:rsidRPr="00867361">
        <w:rPr>
          <w:rFonts w:cs="Arial"/>
          <w:sz w:val="22"/>
          <w:szCs w:val="22"/>
        </w:rPr>
        <w:tab/>
      </w:r>
      <w:r w:rsidRPr="00867361">
        <w:rPr>
          <w:rFonts w:eastAsia="MS Gothic" w:cs="Arial"/>
          <w:color w:val="000000"/>
          <w:sz w:val="22"/>
          <w:szCs w:val="22"/>
        </w:rPr>
        <w:t>Beilage: Umsatzauflistung forstliche Tätigkeiten Vorjahr</w:t>
      </w:r>
    </w:p>
    <w:p w14:paraId="3F6B6699" w14:textId="77777777" w:rsidR="006F07DD" w:rsidRDefault="006F07DD" w:rsidP="00A00CFD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164BD580" w14:textId="77777777" w:rsidR="00A00CFD" w:rsidRPr="00357FDD" w:rsidRDefault="00A00CFD" w:rsidP="00A00CFD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12"/>
          <w:szCs w:val="22"/>
        </w:rPr>
      </w:pPr>
      <w:r w:rsidRPr="00357FDD">
        <w:rPr>
          <w:rFonts w:cs="Arial"/>
          <w:sz w:val="20"/>
          <w:szCs w:val="22"/>
        </w:rPr>
        <w:tab/>
      </w:r>
    </w:p>
    <w:p w14:paraId="764A41C6" w14:textId="77777777" w:rsidR="00A00CFD" w:rsidRPr="00826073" w:rsidRDefault="00A00CFD" w:rsidP="00A00CFD">
      <w:pPr>
        <w:widowControl w:val="0"/>
        <w:autoSpaceDE w:val="0"/>
        <w:autoSpaceDN w:val="0"/>
        <w:adjustRightInd w:val="0"/>
        <w:ind w:right="2295"/>
        <w:rPr>
          <w:rFonts w:cs="Arial"/>
          <w:sz w:val="20"/>
          <w:szCs w:val="16"/>
          <w:lang w:bidi="de-DE"/>
        </w:rPr>
      </w:pPr>
    </w:p>
    <w:tbl>
      <w:tblPr>
        <w:tblW w:w="9747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ook w:val="00A0" w:firstRow="1" w:lastRow="0" w:firstColumn="1" w:lastColumn="0" w:noHBand="0" w:noVBand="0"/>
      </w:tblPr>
      <w:tblGrid>
        <w:gridCol w:w="2802"/>
        <w:gridCol w:w="6945"/>
      </w:tblGrid>
      <w:tr w:rsidR="00A00CFD" w:rsidRPr="00015515" w14:paraId="614296FA" w14:textId="77777777">
        <w:tc>
          <w:tcPr>
            <w:tcW w:w="28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19CA4490" w14:textId="77777777" w:rsidR="00A00CFD" w:rsidRPr="00015515" w:rsidRDefault="00A00CFD" w:rsidP="00A00CFD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015515">
              <w:rPr>
                <w:rFonts w:cs="Arial"/>
                <w:sz w:val="22"/>
                <w:szCs w:val="22"/>
              </w:rPr>
              <w:t xml:space="preserve">Rückfragen an: </w:t>
            </w:r>
          </w:p>
        </w:tc>
        <w:tc>
          <w:tcPr>
            <w:tcW w:w="694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7FB5170F" w14:textId="77777777" w:rsidR="00A00CFD" w:rsidRPr="00015515" w:rsidRDefault="00A00CFD" w:rsidP="00A00CFD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00CFD" w:rsidRPr="00015515" w14:paraId="4BE332B5" w14:textId="77777777">
        <w:tc>
          <w:tcPr>
            <w:tcW w:w="28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52A6F0D3" w14:textId="77777777" w:rsidR="00A00CFD" w:rsidRPr="00015515" w:rsidRDefault="00A00CFD" w:rsidP="00A00CFD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015515">
              <w:rPr>
                <w:rFonts w:cs="Arial"/>
                <w:sz w:val="22"/>
                <w:szCs w:val="22"/>
              </w:rPr>
              <w:t>Telefon Geschäft / Handy:</w:t>
            </w:r>
          </w:p>
        </w:tc>
        <w:tc>
          <w:tcPr>
            <w:tcW w:w="694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6971C017" w14:textId="77777777" w:rsidR="00A00CFD" w:rsidRPr="00015515" w:rsidRDefault="00A00CFD" w:rsidP="00A00CFD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00CFD" w:rsidRPr="00015515" w14:paraId="379290CD" w14:textId="77777777">
        <w:tc>
          <w:tcPr>
            <w:tcW w:w="28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661D295C" w14:textId="77777777" w:rsidR="00A00CFD" w:rsidRPr="00015515" w:rsidRDefault="00A00CFD" w:rsidP="00A00CFD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015515">
              <w:rPr>
                <w:rFonts w:cs="Arial"/>
                <w:sz w:val="22"/>
                <w:szCs w:val="22"/>
              </w:rPr>
              <w:t>E-Mail-Adresse:</w:t>
            </w:r>
          </w:p>
        </w:tc>
        <w:tc>
          <w:tcPr>
            <w:tcW w:w="694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07C8A5F0" w14:textId="77777777" w:rsidR="00A00CFD" w:rsidRPr="00015515" w:rsidRDefault="00A00CFD" w:rsidP="00A00CFD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0CC9CD2F" w14:textId="77777777" w:rsidR="00A00CFD" w:rsidRPr="002A1217" w:rsidRDefault="00A00CFD" w:rsidP="00A00CFD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34D14D35" w14:textId="77777777" w:rsidR="00A00CFD" w:rsidRDefault="00A00CFD" w:rsidP="00A00CFD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Wir bestätigen die Richtigkeit der oben gemachten Angaben.</w:t>
      </w:r>
    </w:p>
    <w:p w14:paraId="5C8BA885" w14:textId="77777777" w:rsidR="00A00CFD" w:rsidRPr="00266506" w:rsidRDefault="00A00CFD" w:rsidP="00A00CFD">
      <w:pPr>
        <w:tabs>
          <w:tab w:val="left" w:pos="6840"/>
          <w:tab w:val="left" w:leader="dot" w:pos="7938"/>
        </w:tabs>
        <w:autoSpaceDE w:val="0"/>
        <w:autoSpaceDN w:val="0"/>
        <w:adjustRightInd w:val="0"/>
        <w:rPr>
          <w:rFonts w:cs="Arial"/>
          <w:sz w:val="12"/>
          <w:szCs w:val="22"/>
        </w:rPr>
      </w:pPr>
    </w:p>
    <w:p w14:paraId="74CCCDFB" w14:textId="77777777" w:rsidR="00A00CFD" w:rsidRDefault="00A00CFD" w:rsidP="00A00CFD">
      <w:pPr>
        <w:tabs>
          <w:tab w:val="left" w:pos="5103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Ort und Datum: </w:t>
      </w:r>
      <w:r>
        <w:rPr>
          <w:rFonts w:cs="Arial"/>
          <w:sz w:val="22"/>
          <w:szCs w:val="22"/>
        </w:rPr>
        <w:tab/>
        <w:t>Stempel und Unterschrift:</w:t>
      </w:r>
    </w:p>
    <w:p w14:paraId="700703F3" w14:textId="77777777" w:rsidR="00A00CFD" w:rsidRDefault="00A00CFD" w:rsidP="00A00CFD">
      <w:pPr>
        <w:tabs>
          <w:tab w:val="left" w:pos="5103"/>
        </w:tabs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582F8586" w14:textId="77777777" w:rsidR="00A00CFD" w:rsidRDefault="00A00CFD" w:rsidP="00A00CFD">
      <w:pPr>
        <w:tabs>
          <w:tab w:val="left" w:pos="5103"/>
        </w:tabs>
        <w:autoSpaceDE w:val="0"/>
        <w:autoSpaceDN w:val="0"/>
        <w:adjustRightInd w:val="0"/>
        <w:rPr>
          <w:rFonts w:cs="Arial"/>
          <w:szCs w:val="22"/>
        </w:rPr>
      </w:pPr>
    </w:p>
    <w:p w14:paraId="32225673" w14:textId="77777777" w:rsidR="00A00CFD" w:rsidRDefault="00A00CFD" w:rsidP="00A00CFD">
      <w:pPr>
        <w:tabs>
          <w:tab w:val="left" w:pos="5103"/>
        </w:tabs>
        <w:autoSpaceDE w:val="0"/>
        <w:autoSpaceDN w:val="0"/>
        <w:adjustRightInd w:val="0"/>
        <w:rPr>
          <w:rFonts w:cs="Arial"/>
          <w:szCs w:val="22"/>
        </w:rPr>
      </w:pPr>
    </w:p>
    <w:p w14:paraId="6A5B3B6A" w14:textId="77777777" w:rsidR="00A00CFD" w:rsidRPr="00DA0A0C" w:rsidRDefault="00A00CFD" w:rsidP="00A00CFD">
      <w:pPr>
        <w:tabs>
          <w:tab w:val="left" w:pos="5103"/>
        </w:tabs>
        <w:autoSpaceDE w:val="0"/>
        <w:autoSpaceDN w:val="0"/>
        <w:adjustRightInd w:val="0"/>
        <w:rPr>
          <w:rFonts w:cs="Arial"/>
          <w:szCs w:val="22"/>
        </w:rPr>
      </w:pPr>
    </w:p>
    <w:p w14:paraId="49032FD8" w14:textId="77777777" w:rsidR="00A00CFD" w:rsidRDefault="00A00CFD" w:rsidP="00A00CFD">
      <w:pPr>
        <w:tabs>
          <w:tab w:val="left" w:pos="5103"/>
        </w:tabs>
        <w:autoSpaceDE w:val="0"/>
        <w:autoSpaceDN w:val="0"/>
        <w:adjustRightInd w:val="0"/>
        <w:rPr>
          <w:rFonts w:cs="Arial"/>
          <w:szCs w:val="22"/>
        </w:rPr>
      </w:pPr>
      <w:r w:rsidRPr="00DA0A0C">
        <w:rPr>
          <w:rFonts w:cs="Arial"/>
          <w:szCs w:val="22"/>
        </w:rPr>
        <w:t xml:space="preserve">....................................................................              </w:t>
      </w:r>
      <w:r>
        <w:rPr>
          <w:rFonts w:cs="Arial"/>
          <w:szCs w:val="22"/>
        </w:rPr>
        <w:tab/>
      </w:r>
      <w:r w:rsidRPr="00DA0A0C">
        <w:rPr>
          <w:rFonts w:cs="Arial"/>
          <w:szCs w:val="22"/>
        </w:rPr>
        <w:t>.....................................................................</w:t>
      </w:r>
    </w:p>
    <w:p w14:paraId="51F0EC75" w14:textId="767BA6DA" w:rsidR="000E1FF4" w:rsidRPr="002F1080" w:rsidRDefault="000E1FF4" w:rsidP="000E1FF4">
      <w:pPr>
        <w:autoSpaceDE w:val="0"/>
        <w:autoSpaceDN w:val="0"/>
        <w:adjustRightInd w:val="0"/>
        <w:spacing w:before="80"/>
        <w:rPr>
          <w:rFonts w:cs="Arial"/>
          <w:sz w:val="20"/>
          <w:szCs w:val="22"/>
        </w:rPr>
      </w:pPr>
      <w:r w:rsidRPr="002F1080">
        <w:rPr>
          <w:rFonts w:cs="Arial"/>
          <w:sz w:val="20"/>
          <w:szCs w:val="22"/>
        </w:rPr>
        <w:lastRenderedPageBreak/>
        <w:t xml:space="preserve">Bitte senden Sie das </w:t>
      </w:r>
      <w:r>
        <w:rPr>
          <w:rFonts w:cs="Arial"/>
          <w:sz w:val="20"/>
          <w:szCs w:val="22"/>
        </w:rPr>
        <w:t xml:space="preserve">mit Blockschrift </w:t>
      </w:r>
      <w:r w:rsidRPr="002F1080">
        <w:rPr>
          <w:rFonts w:cs="Arial"/>
          <w:sz w:val="20"/>
          <w:szCs w:val="22"/>
        </w:rPr>
        <w:t xml:space="preserve">ausgefüllte Formular </w:t>
      </w:r>
      <w:r w:rsidRPr="002F1080">
        <w:rPr>
          <w:rFonts w:cs="Arial"/>
          <w:b/>
          <w:sz w:val="20"/>
          <w:szCs w:val="22"/>
        </w:rPr>
        <w:t xml:space="preserve">innert </w:t>
      </w:r>
      <w:r w:rsidR="0065565A">
        <w:rPr>
          <w:rFonts w:cs="Arial"/>
          <w:b/>
          <w:sz w:val="20"/>
          <w:szCs w:val="22"/>
        </w:rPr>
        <w:t>14</w:t>
      </w:r>
      <w:r w:rsidRPr="002F1080">
        <w:rPr>
          <w:rFonts w:cs="Arial"/>
          <w:b/>
          <w:sz w:val="20"/>
          <w:szCs w:val="22"/>
        </w:rPr>
        <w:t xml:space="preserve"> Tagen </w:t>
      </w:r>
      <w:r w:rsidRPr="002F1080">
        <w:rPr>
          <w:rFonts w:cs="Arial"/>
          <w:sz w:val="20"/>
          <w:szCs w:val="22"/>
        </w:rPr>
        <w:t>an die Geschäftsstelle des BBF Wald (Blatt falten und in C</w:t>
      </w:r>
      <w:r>
        <w:rPr>
          <w:rFonts w:cs="Arial"/>
          <w:sz w:val="20"/>
          <w:szCs w:val="22"/>
        </w:rPr>
        <w:t xml:space="preserve">ouvert C5 mit Fenster stecken) oder schicken Sie die gescannte Version per Mail an </w:t>
      </w:r>
      <w:hyperlink r:id="rId6" w:history="1">
        <w:r w:rsidRPr="009941B6">
          <w:rPr>
            <w:rStyle w:val="Hyperlink"/>
            <w:sz w:val="20"/>
            <w:szCs w:val="22"/>
          </w:rPr>
          <w:t>info@bbfwald.ch</w:t>
        </w:r>
      </w:hyperlink>
      <w:r>
        <w:rPr>
          <w:rFonts w:cs="Arial"/>
          <w:sz w:val="20"/>
          <w:szCs w:val="22"/>
        </w:rPr>
        <w:t xml:space="preserve">, </w:t>
      </w:r>
      <w:r w:rsidRPr="002F1080">
        <w:rPr>
          <w:rFonts w:cs="Arial"/>
          <w:sz w:val="20"/>
          <w:szCs w:val="22"/>
        </w:rPr>
        <w:t>besten Dank.</w:t>
      </w:r>
    </w:p>
    <w:p w14:paraId="22AC2922" w14:textId="77777777" w:rsidR="000E1FF4" w:rsidRDefault="000E1FF4" w:rsidP="000E1FF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1B2D505" w14:textId="77777777" w:rsidR="000E1FF4" w:rsidRDefault="000E1FF4" w:rsidP="000E1FF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4A2E83A" w14:textId="77777777" w:rsidR="000E1FF4" w:rsidRDefault="000E1FF4" w:rsidP="000E1FF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E524F14" w14:textId="77777777" w:rsidR="000E1FF4" w:rsidRDefault="000E1FF4" w:rsidP="000E1FF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6B074F5" w14:textId="77777777" w:rsidR="000E1FF4" w:rsidRPr="000A17A5" w:rsidRDefault="000E1FF4" w:rsidP="000E1FF4">
      <w:pPr>
        <w:tabs>
          <w:tab w:val="left" w:pos="5880"/>
        </w:tabs>
        <w:autoSpaceDE w:val="0"/>
        <w:autoSpaceDN w:val="0"/>
        <w:adjustRightInd w:val="0"/>
        <w:rPr>
          <w:rFonts w:cs="Arial"/>
          <w:b/>
          <w:sz w:val="28"/>
          <w:szCs w:val="22"/>
        </w:rPr>
      </w:pPr>
      <w:r w:rsidRPr="000A17A5">
        <w:rPr>
          <w:rFonts w:cs="Arial"/>
          <w:b/>
          <w:sz w:val="28"/>
          <w:szCs w:val="22"/>
        </w:rPr>
        <w:t>BBF Wald</w:t>
      </w:r>
      <w:r w:rsidRPr="008D4D39">
        <w:rPr>
          <w:rFonts w:cs="Arial"/>
          <w:sz w:val="22"/>
          <w:szCs w:val="22"/>
        </w:rPr>
        <w:tab/>
      </w:r>
      <w:r w:rsidRPr="000A17A5">
        <w:rPr>
          <w:rFonts w:cs="Arial"/>
          <w:b/>
          <w:sz w:val="28"/>
          <w:szCs w:val="22"/>
        </w:rPr>
        <w:t>BBF Wald</w:t>
      </w:r>
    </w:p>
    <w:p w14:paraId="3A838171" w14:textId="77777777" w:rsidR="000E1FF4" w:rsidRPr="000A17A5" w:rsidRDefault="000E1FF4" w:rsidP="000E1FF4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  <w:r w:rsidRPr="000A17A5">
        <w:rPr>
          <w:rFonts w:cs="Arial"/>
          <w:sz w:val="28"/>
          <w:szCs w:val="22"/>
        </w:rPr>
        <w:t>Geschäftsstelle</w:t>
      </w:r>
      <w:r w:rsidRPr="000A17A5">
        <w:rPr>
          <w:rFonts w:cs="Arial"/>
          <w:sz w:val="28"/>
          <w:szCs w:val="22"/>
        </w:rPr>
        <w:tab/>
        <w:t>Geschäftsstelle</w:t>
      </w:r>
    </w:p>
    <w:p w14:paraId="6209ACDB" w14:textId="77777777" w:rsidR="000E1FF4" w:rsidRPr="000A17A5" w:rsidRDefault="000E1FF4" w:rsidP="000E1FF4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  <w:r w:rsidRPr="000A17A5">
        <w:rPr>
          <w:rFonts w:cs="Arial"/>
          <w:sz w:val="28"/>
          <w:szCs w:val="22"/>
        </w:rPr>
        <w:t>Postfach 339</w:t>
      </w:r>
      <w:r w:rsidRPr="000A17A5">
        <w:rPr>
          <w:rFonts w:cs="Arial"/>
          <w:sz w:val="28"/>
          <w:szCs w:val="22"/>
        </w:rPr>
        <w:tab/>
        <w:t>Postfach 339</w:t>
      </w:r>
    </w:p>
    <w:p w14:paraId="28394179" w14:textId="77777777" w:rsidR="000E1FF4" w:rsidRPr="000A17A5" w:rsidRDefault="000E1FF4" w:rsidP="000E1FF4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  <w:r w:rsidRPr="000A17A5">
        <w:rPr>
          <w:rFonts w:cs="Arial"/>
          <w:sz w:val="28"/>
          <w:szCs w:val="22"/>
        </w:rPr>
        <w:t>3250 Lyss</w:t>
      </w:r>
      <w:r w:rsidRPr="000A17A5">
        <w:rPr>
          <w:rFonts w:cs="Arial"/>
          <w:sz w:val="28"/>
          <w:szCs w:val="22"/>
        </w:rPr>
        <w:tab/>
        <w:t>3250 Lyss</w:t>
      </w:r>
    </w:p>
    <w:p w14:paraId="050EB711" w14:textId="77777777" w:rsidR="00A00CFD" w:rsidRPr="000A17A5" w:rsidRDefault="00A00CFD" w:rsidP="00A00CFD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2091BF00" w14:textId="77777777" w:rsidR="00A00CFD" w:rsidRPr="000A17A5" w:rsidRDefault="00A00CFD" w:rsidP="00A00CFD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125922D8" w14:textId="77777777" w:rsidR="00A00CFD" w:rsidRPr="000A17A5" w:rsidRDefault="00A00CFD" w:rsidP="00A00CFD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009A62A8" w14:textId="77777777" w:rsidR="00A00CFD" w:rsidRPr="000A17A5" w:rsidRDefault="00A00CFD" w:rsidP="00A00CFD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3DC7849F" w14:textId="77777777" w:rsidR="00A00CFD" w:rsidRPr="000A17A5" w:rsidRDefault="00A00CFD" w:rsidP="00A00CFD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2A37AD71" w14:textId="77777777" w:rsidR="00A00CFD" w:rsidRPr="000A17A5" w:rsidRDefault="00A00CFD" w:rsidP="00A00CFD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350599A6" w14:textId="77777777" w:rsidR="00A00CFD" w:rsidRPr="000A17A5" w:rsidRDefault="00A00CFD" w:rsidP="00A00CFD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32E447BA" w14:textId="77777777" w:rsidR="00A00CFD" w:rsidRPr="000A17A5" w:rsidRDefault="00A00CFD" w:rsidP="00A00CFD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7AA07CEA" w14:textId="77777777" w:rsidR="00A00CFD" w:rsidRPr="000A17A5" w:rsidRDefault="00A00CFD" w:rsidP="00A00CFD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79E50EBF" w14:textId="77777777" w:rsidR="00A00CFD" w:rsidRPr="000A17A5" w:rsidRDefault="00A00CFD" w:rsidP="00A00CFD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6373AB66" w14:textId="77777777" w:rsidR="00A00CFD" w:rsidRPr="000A17A5" w:rsidRDefault="00A00CFD" w:rsidP="00A00CFD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</w:rPr>
      </w:pPr>
    </w:p>
    <w:p w14:paraId="67834530" w14:textId="77777777" w:rsidR="00A00CFD" w:rsidRPr="000A17A5" w:rsidRDefault="00A00CFD" w:rsidP="00A00CFD">
      <w:pPr>
        <w:tabs>
          <w:tab w:val="left" w:pos="3160"/>
        </w:tabs>
        <w:rPr>
          <w:rFonts w:cs="Arial"/>
          <w:sz w:val="28"/>
        </w:rPr>
      </w:pPr>
      <w:r w:rsidRPr="000A17A5">
        <w:rPr>
          <w:rFonts w:cs="Arial"/>
          <w:sz w:val="28"/>
        </w:rPr>
        <w:tab/>
      </w:r>
    </w:p>
    <w:p w14:paraId="32023A2D" w14:textId="77777777" w:rsidR="00A00CFD" w:rsidRPr="000A17A5" w:rsidRDefault="00A00CFD" w:rsidP="00A00CFD">
      <w:pPr>
        <w:tabs>
          <w:tab w:val="left" w:pos="3160"/>
        </w:tabs>
        <w:rPr>
          <w:rFonts w:cs="Arial"/>
          <w:sz w:val="28"/>
        </w:rPr>
      </w:pPr>
    </w:p>
    <w:p w14:paraId="1A7E8DDE" w14:textId="77777777" w:rsidR="00A00CFD" w:rsidRPr="000A17A5" w:rsidRDefault="00A00CFD" w:rsidP="00A00CFD">
      <w:pPr>
        <w:tabs>
          <w:tab w:val="left" w:pos="3160"/>
        </w:tabs>
        <w:rPr>
          <w:rFonts w:cs="Arial"/>
          <w:sz w:val="28"/>
        </w:rPr>
      </w:pPr>
    </w:p>
    <w:p w14:paraId="04153600" w14:textId="77777777" w:rsidR="00A00CFD" w:rsidRPr="000A17A5" w:rsidRDefault="00A00CFD" w:rsidP="00A00CFD">
      <w:pPr>
        <w:tabs>
          <w:tab w:val="left" w:pos="3160"/>
        </w:tabs>
        <w:rPr>
          <w:rFonts w:cs="Arial"/>
          <w:sz w:val="28"/>
        </w:rPr>
      </w:pPr>
      <w:r w:rsidRPr="000A17A5">
        <w:rPr>
          <w:rFonts w:cs="Arial"/>
          <w:sz w:val="28"/>
        </w:rPr>
        <w:t>Bemerkungen:</w:t>
      </w:r>
    </w:p>
    <w:p w14:paraId="3CC541E4" w14:textId="77777777" w:rsidR="00A00CFD" w:rsidRPr="000A17A5" w:rsidRDefault="00A00CFD" w:rsidP="00A00CFD">
      <w:pPr>
        <w:tabs>
          <w:tab w:val="right" w:pos="7920"/>
        </w:tabs>
        <w:rPr>
          <w:rFonts w:cs="Arial"/>
          <w:sz w:val="28"/>
        </w:rPr>
      </w:pPr>
      <w:r w:rsidRPr="000A17A5">
        <w:rPr>
          <w:rFonts w:cs="Arial"/>
          <w:sz w:val="28"/>
        </w:rPr>
        <w:tab/>
      </w:r>
    </w:p>
    <w:p w14:paraId="767DA1E4" w14:textId="77777777" w:rsidR="00A00CFD" w:rsidRPr="00266506" w:rsidRDefault="00A00CFD" w:rsidP="00A00CFD">
      <w:pPr>
        <w:tabs>
          <w:tab w:val="left" w:pos="120"/>
          <w:tab w:val="right" w:leader="dot" w:pos="7920"/>
        </w:tabs>
        <w:rPr>
          <w:rFonts w:cs="Arial"/>
          <w:sz w:val="18"/>
        </w:rPr>
      </w:pPr>
      <w:r w:rsidRPr="00266506">
        <w:rPr>
          <w:rFonts w:cs="Arial"/>
          <w:sz w:val="18"/>
        </w:rPr>
        <w:tab/>
      </w:r>
      <w:r w:rsidRPr="00266506">
        <w:rPr>
          <w:rFonts w:cs="Arial"/>
          <w:sz w:val="18"/>
        </w:rPr>
        <w:tab/>
      </w:r>
    </w:p>
    <w:p w14:paraId="4CB88E68" w14:textId="77777777" w:rsidR="00A00CFD" w:rsidRPr="00266506" w:rsidRDefault="00A00CFD" w:rsidP="00A00CFD">
      <w:pPr>
        <w:tabs>
          <w:tab w:val="left" w:pos="120"/>
          <w:tab w:val="right" w:leader="dot" w:pos="7920"/>
        </w:tabs>
        <w:rPr>
          <w:rFonts w:cs="Arial"/>
          <w:sz w:val="18"/>
        </w:rPr>
      </w:pPr>
    </w:p>
    <w:p w14:paraId="5F3BF8E2" w14:textId="77777777" w:rsidR="00A00CFD" w:rsidRPr="00266506" w:rsidRDefault="00A00CFD" w:rsidP="00A00CFD">
      <w:pPr>
        <w:tabs>
          <w:tab w:val="left" w:pos="120"/>
          <w:tab w:val="right" w:leader="dot" w:pos="7920"/>
        </w:tabs>
        <w:rPr>
          <w:rFonts w:cs="Arial"/>
          <w:sz w:val="18"/>
        </w:rPr>
      </w:pPr>
      <w:r w:rsidRPr="00266506">
        <w:rPr>
          <w:rFonts w:cs="Arial"/>
          <w:sz w:val="18"/>
        </w:rPr>
        <w:tab/>
      </w:r>
      <w:r w:rsidRPr="00266506">
        <w:rPr>
          <w:rFonts w:cs="Arial"/>
          <w:sz w:val="18"/>
        </w:rPr>
        <w:tab/>
      </w:r>
    </w:p>
    <w:p w14:paraId="1AC7CC6C" w14:textId="77777777" w:rsidR="00A00CFD" w:rsidRPr="00266506" w:rsidRDefault="00A00CFD" w:rsidP="00A00CFD">
      <w:pPr>
        <w:tabs>
          <w:tab w:val="left" w:pos="120"/>
          <w:tab w:val="right" w:leader="dot" w:pos="7920"/>
        </w:tabs>
        <w:rPr>
          <w:rFonts w:cs="Arial"/>
          <w:sz w:val="18"/>
        </w:rPr>
      </w:pPr>
    </w:p>
    <w:p w14:paraId="7DFA084C" w14:textId="77777777" w:rsidR="00A00CFD" w:rsidRPr="00266506" w:rsidRDefault="00A00CFD" w:rsidP="00A00CFD">
      <w:pPr>
        <w:tabs>
          <w:tab w:val="left" w:pos="120"/>
          <w:tab w:val="right" w:leader="dot" w:pos="7920"/>
        </w:tabs>
        <w:rPr>
          <w:rFonts w:cs="Arial"/>
          <w:sz w:val="18"/>
        </w:rPr>
      </w:pPr>
      <w:r w:rsidRPr="00266506">
        <w:rPr>
          <w:rFonts w:cs="Arial"/>
          <w:sz w:val="18"/>
        </w:rPr>
        <w:tab/>
      </w:r>
      <w:r w:rsidRPr="00266506">
        <w:rPr>
          <w:rFonts w:cs="Arial"/>
          <w:sz w:val="18"/>
        </w:rPr>
        <w:tab/>
      </w:r>
    </w:p>
    <w:p w14:paraId="7C1D4D3B" w14:textId="77777777" w:rsidR="00A00CFD" w:rsidRPr="00266506" w:rsidRDefault="00A00CFD" w:rsidP="00A00CFD">
      <w:pPr>
        <w:tabs>
          <w:tab w:val="left" w:pos="120"/>
          <w:tab w:val="right" w:leader="dot" w:pos="7920"/>
        </w:tabs>
        <w:rPr>
          <w:rFonts w:cs="Arial"/>
          <w:sz w:val="18"/>
        </w:rPr>
      </w:pPr>
    </w:p>
    <w:p w14:paraId="0B28D9EE" w14:textId="77777777" w:rsidR="00A00CFD" w:rsidRPr="00266506" w:rsidRDefault="00A00CFD" w:rsidP="00A00CFD">
      <w:pPr>
        <w:tabs>
          <w:tab w:val="left" w:pos="120"/>
          <w:tab w:val="right" w:leader="dot" w:pos="7920"/>
        </w:tabs>
        <w:rPr>
          <w:rFonts w:cs="Arial"/>
          <w:sz w:val="18"/>
        </w:rPr>
      </w:pPr>
      <w:r w:rsidRPr="00266506">
        <w:rPr>
          <w:rFonts w:cs="Arial"/>
          <w:sz w:val="18"/>
        </w:rPr>
        <w:tab/>
      </w:r>
      <w:r w:rsidRPr="00266506">
        <w:rPr>
          <w:rFonts w:cs="Arial"/>
          <w:sz w:val="18"/>
        </w:rPr>
        <w:tab/>
      </w:r>
    </w:p>
    <w:p w14:paraId="393D3EED" w14:textId="77777777" w:rsidR="00A00CFD" w:rsidRPr="00266506" w:rsidRDefault="00A00CFD" w:rsidP="00A00CFD">
      <w:pPr>
        <w:tabs>
          <w:tab w:val="left" w:pos="120"/>
          <w:tab w:val="right" w:leader="dot" w:pos="7920"/>
        </w:tabs>
        <w:rPr>
          <w:rFonts w:cs="Arial"/>
          <w:sz w:val="18"/>
        </w:rPr>
      </w:pPr>
    </w:p>
    <w:p w14:paraId="7DA3DE2A" w14:textId="77777777" w:rsidR="00A00CFD" w:rsidRPr="00266506" w:rsidRDefault="00A00CFD" w:rsidP="00A00CFD">
      <w:pPr>
        <w:tabs>
          <w:tab w:val="left" w:pos="120"/>
          <w:tab w:val="right" w:leader="dot" w:pos="7920"/>
        </w:tabs>
        <w:rPr>
          <w:rFonts w:cs="Arial"/>
          <w:sz w:val="18"/>
        </w:rPr>
      </w:pPr>
      <w:r w:rsidRPr="00266506">
        <w:rPr>
          <w:rFonts w:cs="Arial"/>
          <w:sz w:val="18"/>
        </w:rPr>
        <w:tab/>
      </w:r>
      <w:r w:rsidRPr="00266506">
        <w:rPr>
          <w:rFonts w:cs="Arial"/>
          <w:sz w:val="18"/>
        </w:rPr>
        <w:tab/>
      </w:r>
    </w:p>
    <w:p w14:paraId="128EE9D2" w14:textId="77777777" w:rsidR="00A00CFD" w:rsidRPr="00266506" w:rsidRDefault="00A00CFD" w:rsidP="00A00CFD">
      <w:pPr>
        <w:tabs>
          <w:tab w:val="left" w:pos="120"/>
          <w:tab w:val="right" w:leader="dot" w:pos="7920"/>
        </w:tabs>
        <w:rPr>
          <w:rFonts w:cs="Arial"/>
          <w:sz w:val="18"/>
        </w:rPr>
      </w:pPr>
    </w:p>
    <w:p w14:paraId="0FACDACF" w14:textId="77777777" w:rsidR="00A00CFD" w:rsidRPr="00266506" w:rsidRDefault="00A00CFD" w:rsidP="00A00CFD">
      <w:pPr>
        <w:tabs>
          <w:tab w:val="left" w:pos="120"/>
          <w:tab w:val="right" w:leader="dot" w:pos="7920"/>
        </w:tabs>
        <w:rPr>
          <w:rFonts w:cs="Arial"/>
          <w:sz w:val="18"/>
        </w:rPr>
      </w:pPr>
      <w:r w:rsidRPr="00266506">
        <w:rPr>
          <w:rFonts w:cs="Arial"/>
          <w:sz w:val="18"/>
        </w:rPr>
        <w:tab/>
      </w:r>
      <w:r w:rsidRPr="00266506">
        <w:rPr>
          <w:rFonts w:cs="Arial"/>
          <w:sz w:val="18"/>
        </w:rPr>
        <w:tab/>
      </w:r>
    </w:p>
    <w:p w14:paraId="7552EF8B" w14:textId="77777777" w:rsidR="00A00CFD" w:rsidRPr="00266506" w:rsidRDefault="00A00CFD" w:rsidP="00A00CFD">
      <w:pPr>
        <w:tabs>
          <w:tab w:val="left" w:pos="120"/>
          <w:tab w:val="right" w:leader="dot" w:pos="7920"/>
        </w:tabs>
        <w:rPr>
          <w:rFonts w:cs="Arial"/>
          <w:sz w:val="18"/>
        </w:rPr>
      </w:pPr>
    </w:p>
    <w:p w14:paraId="09BC981E" w14:textId="77777777" w:rsidR="00A00CFD" w:rsidRDefault="00A00CFD" w:rsidP="00A00CFD">
      <w:pPr>
        <w:tabs>
          <w:tab w:val="left" w:pos="120"/>
          <w:tab w:val="right" w:leader="dot" w:pos="7920"/>
        </w:tabs>
        <w:rPr>
          <w:rFonts w:cs="Arial"/>
          <w:sz w:val="18"/>
        </w:rPr>
      </w:pPr>
    </w:p>
    <w:p w14:paraId="23246AAD" w14:textId="77777777" w:rsidR="00A00CFD" w:rsidRDefault="00A00CFD" w:rsidP="00A00CFD">
      <w:pPr>
        <w:tabs>
          <w:tab w:val="left" w:pos="120"/>
          <w:tab w:val="right" w:leader="dot" w:pos="7920"/>
        </w:tabs>
        <w:rPr>
          <w:rFonts w:cs="Arial"/>
          <w:sz w:val="18"/>
        </w:rPr>
      </w:pPr>
    </w:p>
    <w:p w14:paraId="471D3608" w14:textId="77777777" w:rsidR="00A00CFD" w:rsidRDefault="00A00CFD" w:rsidP="00A00CFD">
      <w:pPr>
        <w:tabs>
          <w:tab w:val="left" w:pos="120"/>
          <w:tab w:val="right" w:leader="dot" w:pos="7920"/>
        </w:tabs>
        <w:rPr>
          <w:rFonts w:cs="Arial"/>
          <w:sz w:val="18"/>
        </w:rPr>
      </w:pPr>
    </w:p>
    <w:p w14:paraId="46AE99D0" w14:textId="77777777" w:rsidR="00A00CFD" w:rsidRDefault="00A00CFD" w:rsidP="00A00CFD">
      <w:pPr>
        <w:tabs>
          <w:tab w:val="left" w:pos="120"/>
          <w:tab w:val="right" w:leader="dot" w:pos="7920"/>
        </w:tabs>
        <w:rPr>
          <w:rFonts w:cs="Arial"/>
          <w:sz w:val="18"/>
        </w:rPr>
      </w:pPr>
    </w:p>
    <w:p w14:paraId="334F904A" w14:textId="77777777" w:rsidR="00A00CFD" w:rsidRDefault="00A00CFD" w:rsidP="00A00CFD">
      <w:pPr>
        <w:tabs>
          <w:tab w:val="left" w:pos="120"/>
          <w:tab w:val="right" w:leader="dot" w:pos="7920"/>
        </w:tabs>
        <w:rPr>
          <w:rFonts w:cs="Arial"/>
          <w:sz w:val="18"/>
        </w:rPr>
      </w:pPr>
    </w:p>
    <w:p w14:paraId="0E5F248D" w14:textId="77777777" w:rsidR="00A00CFD" w:rsidRDefault="00A00CFD" w:rsidP="00A00CFD">
      <w:pPr>
        <w:tabs>
          <w:tab w:val="left" w:pos="120"/>
          <w:tab w:val="right" w:leader="dot" w:pos="7920"/>
        </w:tabs>
        <w:rPr>
          <w:rFonts w:cs="Arial"/>
          <w:sz w:val="18"/>
        </w:rPr>
      </w:pPr>
    </w:p>
    <w:p w14:paraId="7309FB81" w14:textId="77777777" w:rsidR="00A00CFD" w:rsidRDefault="00A00CFD" w:rsidP="00A00CFD">
      <w:pPr>
        <w:tabs>
          <w:tab w:val="left" w:pos="120"/>
          <w:tab w:val="right" w:leader="dot" w:pos="7920"/>
        </w:tabs>
        <w:rPr>
          <w:rFonts w:cs="Arial"/>
          <w:sz w:val="18"/>
        </w:rPr>
      </w:pPr>
    </w:p>
    <w:p w14:paraId="61026C3D" w14:textId="77777777" w:rsidR="00A00CFD" w:rsidRPr="00D4389F" w:rsidRDefault="00A00CFD" w:rsidP="00A00CFD">
      <w:pPr>
        <w:tabs>
          <w:tab w:val="left" w:pos="120"/>
          <w:tab w:val="right" w:leader="dot" w:pos="7920"/>
        </w:tabs>
        <w:rPr>
          <w:rFonts w:cs="Arial"/>
          <w:sz w:val="18"/>
        </w:rPr>
      </w:pPr>
    </w:p>
    <w:p w14:paraId="34FF3B0D" w14:textId="77777777" w:rsidR="00A00CFD" w:rsidRPr="00A70B2E" w:rsidRDefault="00A00CFD" w:rsidP="00A00CFD">
      <w:pPr>
        <w:autoSpaceDE w:val="0"/>
        <w:autoSpaceDN w:val="0"/>
        <w:adjustRightInd w:val="0"/>
        <w:spacing w:before="160"/>
        <w:rPr>
          <w:sz w:val="20"/>
          <w:szCs w:val="20"/>
          <w:lang w:val="de-CH"/>
        </w:rPr>
      </w:pPr>
    </w:p>
    <w:sectPr w:rsidR="00A00CFD" w:rsidRPr="00A70B2E" w:rsidSect="006F07DD">
      <w:headerReference w:type="default" r:id="rId7"/>
      <w:footerReference w:type="even" r:id="rId8"/>
      <w:footerReference w:type="default" r:id="rId9"/>
      <w:pgSz w:w="11900" w:h="16840"/>
      <w:pgMar w:top="1276" w:right="588" w:bottom="1191" w:left="1247" w:header="794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8FD8F" w14:textId="77777777" w:rsidR="00BB2172" w:rsidRDefault="00BB2172" w:rsidP="00A00CFD">
      <w:r>
        <w:separator/>
      </w:r>
    </w:p>
  </w:endnote>
  <w:endnote w:type="continuationSeparator" w:id="0">
    <w:p w14:paraId="1B57DD0B" w14:textId="77777777" w:rsidR="00BB2172" w:rsidRDefault="00BB2172" w:rsidP="00A0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84F5" w14:textId="77777777" w:rsidR="00820EE1" w:rsidRPr="00653C8F" w:rsidRDefault="00820EE1" w:rsidP="00BF4DE8">
    <w:pPr>
      <w:pStyle w:val="Fuzeile"/>
      <w:pBdr>
        <w:top w:val="single" w:sz="2" w:space="6" w:color="808080"/>
      </w:pBdr>
      <w:tabs>
        <w:tab w:val="clear" w:pos="4536"/>
        <w:tab w:val="clear" w:pos="9072"/>
        <w:tab w:val="left" w:leader="underscore" w:pos="9639"/>
      </w:tabs>
      <w:spacing w:line="260" w:lineRule="atLeast"/>
      <w:rPr>
        <w:sz w:val="19"/>
      </w:rPr>
    </w:pPr>
    <w:r w:rsidRPr="00653C8F">
      <w:rPr>
        <w:sz w:val="19"/>
      </w:rPr>
      <w:t>Geschäftsstelle Berufsbildungsfonds Wald I Postfach 339 I 3250 Lyss I</w:t>
    </w:r>
    <w:r>
      <w:rPr>
        <w:sz w:val="19"/>
      </w:rPr>
      <w:t xml:space="preserve"> </w:t>
    </w:r>
    <w:r w:rsidRPr="00653C8F">
      <w:rPr>
        <w:sz w:val="19"/>
      </w:rPr>
      <w:t>www.</w:t>
    </w:r>
    <w:r>
      <w:rPr>
        <w:sz w:val="19"/>
      </w:rPr>
      <w:t>bbf-wald</w:t>
    </w:r>
    <w:r w:rsidRPr="00653C8F">
      <w:rPr>
        <w:sz w:val="19"/>
      </w:rPr>
      <w:t xml:space="preserve">.ch </w:t>
    </w:r>
  </w:p>
  <w:p w14:paraId="05AE9017" w14:textId="65F4CDC8" w:rsidR="00820EE1" w:rsidRPr="00653C8F" w:rsidRDefault="00820EE1" w:rsidP="00BF4DE8">
    <w:pPr>
      <w:pStyle w:val="Fuzeile"/>
      <w:tabs>
        <w:tab w:val="clear" w:pos="4536"/>
        <w:tab w:val="clear" w:pos="9072"/>
        <w:tab w:val="left" w:leader="underscore" w:pos="9639"/>
      </w:tabs>
      <w:spacing w:line="260" w:lineRule="atLeast"/>
      <w:rPr>
        <w:sz w:val="19"/>
      </w:rPr>
    </w:pPr>
    <w:r w:rsidRPr="00653C8F">
      <w:rPr>
        <w:sz w:val="19"/>
      </w:rPr>
      <w:t>Tel. 032 386 7</w:t>
    </w:r>
    <w:r>
      <w:rPr>
        <w:sz w:val="19"/>
      </w:rPr>
      <w:t>0 00 (</w:t>
    </w:r>
    <w:r w:rsidR="00E04BA6">
      <w:rPr>
        <w:sz w:val="19"/>
      </w:rPr>
      <w:t>Montag</w:t>
    </w:r>
    <w:r>
      <w:rPr>
        <w:sz w:val="19"/>
      </w:rPr>
      <w:t xml:space="preserve"> bis Donnerstag: 08:</w:t>
    </w:r>
    <w:r w:rsidR="00475C10">
      <w:rPr>
        <w:sz w:val="19"/>
      </w:rPr>
      <w:t>00</w:t>
    </w:r>
    <w:r>
      <w:rPr>
        <w:sz w:val="19"/>
      </w:rPr>
      <w:t xml:space="preserve"> – 11:3</w:t>
    </w:r>
    <w:r w:rsidRPr="00653C8F">
      <w:rPr>
        <w:sz w:val="19"/>
      </w:rPr>
      <w:t xml:space="preserve">0) I </w:t>
    </w:r>
    <w:r w:rsidR="00EE2782">
      <w:rPr>
        <w:sz w:val="19"/>
      </w:rPr>
      <w:t>info@bbfwald.ch</w:t>
    </w:r>
  </w:p>
  <w:p w14:paraId="14DA67BF" w14:textId="77777777" w:rsidR="00820EE1" w:rsidRPr="00BF4DE8" w:rsidRDefault="00820EE1" w:rsidP="00BF4D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8EAC" w14:textId="77777777" w:rsidR="00820EE1" w:rsidRPr="00653C8F" w:rsidRDefault="00820EE1" w:rsidP="00A00CFD">
    <w:pPr>
      <w:pStyle w:val="Fuzeile"/>
      <w:pBdr>
        <w:top w:val="single" w:sz="2" w:space="6" w:color="808080"/>
      </w:pBdr>
      <w:tabs>
        <w:tab w:val="clear" w:pos="4536"/>
        <w:tab w:val="clear" w:pos="9072"/>
        <w:tab w:val="left" w:leader="underscore" w:pos="9639"/>
      </w:tabs>
      <w:spacing w:line="260" w:lineRule="atLeast"/>
      <w:rPr>
        <w:sz w:val="19"/>
      </w:rPr>
    </w:pPr>
    <w:r w:rsidRPr="00653C8F">
      <w:rPr>
        <w:sz w:val="19"/>
      </w:rPr>
      <w:t>Geschäftsstelle Berufsbildungsfonds Wald I Postfach 339 I 3250 Lyss I</w:t>
    </w:r>
    <w:r>
      <w:rPr>
        <w:sz w:val="19"/>
      </w:rPr>
      <w:t xml:space="preserve"> </w:t>
    </w:r>
    <w:r w:rsidRPr="00653C8F">
      <w:rPr>
        <w:sz w:val="19"/>
      </w:rPr>
      <w:t>www.</w:t>
    </w:r>
    <w:r>
      <w:rPr>
        <w:sz w:val="19"/>
      </w:rPr>
      <w:t>bbf-wald</w:t>
    </w:r>
    <w:r w:rsidRPr="00653C8F">
      <w:rPr>
        <w:sz w:val="19"/>
      </w:rPr>
      <w:t xml:space="preserve">.ch </w:t>
    </w:r>
  </w:p>
  <w:p w14:paraId="19040AA5" w14:textId="06D6A8BD" w:rsidR="00820EE1" w:rsidRPr="00653C8F" w:rsidRDefault="00820EE1" w:rsidP="00A00CFD">
    <w:pPr>
      <w:pStyle w:val="Fuzeile"/>
      <w:tabs>
        <w:tab w:val="clear" w:pos="4536"/>
        <w:tab w:val="clear" w:pos="9072"/>
        <w:tab w:val="left" w:leader="underscore" w:pos="9639"/>
      </w:tabs>
      <w:spacing w:line="260" w:lineRule="atLeast"/>
      <w:rPr>
        <w:sz w:val="19"/>
      </w:rPr>
    </w:pPr>
    <w:r w:rsidRPr="00653C8F">
      <w:rPr>
        <w:sz w:val="19"/>
      </w:rPr>
      <w:t>Tel. 032 386 7</w:t>
    </w:r>
    <w:r>
      <w:rPr>
        <w:sz w:val="19"/>
      </w:rPr>
      <w:t>0 00 (</w:t>
    </w:r>
    <w:r w:rsidR="00BF3F61">
      <w:rPr>
        <w:sz w:val="19"/>
      </w:rPr>
      <w:t>Montag</w:t>
    </w:r>
    <w:r>
      <w:rPr>
        <w:sz w:val="19"/>
      </w:rPr>
      <w:t xml:space="preserve"> bis Donnerstag: 08:</w:t>
    </w:r>
    <w:r w:rsidR="00475C10">
      <w:rPr>
        <w:sz w:val="19"/>
      </w:rPr>
      <w:t>00</w:t>
    </w:r>
    <w:r>
      <w:rPr>
        <w:sz w:val="19"/>
      </w:rPr>
      <w:t xml:space="preserve"> – 11:3</w:t>
    </w:r>
    <w:r w:rsidRPr="00653C8F">
      <w:rPr>
        <w:sz w:val="19"/>
      </w:rPr>
      <w:t xml:space="preserve">0) I </w:t>
    </w:r>
    <w:r w:rsidR="00EE2782">
      <w:rPr>
        <w:sz w:val="19"/>
      </w:rPr>
      <w:t>info@bbfwald.ch</w:t>
    </w:r>
  </w:p>
  <w:p w14:paraId="4B190B39" w14:textId="77777777" w:rsidR="00820EE1" w:rsidRPr="00D70ECD" w:rsidRDefault="00820EE1" w:rsidP="00A00CFD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C398" w14:textId="77777777" w:rsidR="00BB2172" w:rsidRDefault="00BB2172" w:rsidP="00A00CFD">
      <w:r>
        <w:separator/>
      </w:r>
    </w:p>
  </w:footnote>
  <w:footnote w:type="continuationSeparator" w:id="0">
    <w:p w14:paraId="56DB4CC9" w14:textId="77777777" w:rsidR="00BB2172" w:rsidRDefault="00BB2172" w:rsidP="00A00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27CC" w14:textId="77777777" w:rsidR="00820EE1" w:rsidRDefault="00B40283">
    <w:pPr>
      <w:pStyle w:val="Kopfzeile"/>
    </w:pPr>
    <w:r>
      <w:rPr>
        <w:noProof/>
        <w:lang w:val="en-US"/>
      </w:rPr>
      <w:pict w14:anchorId="2BD2A2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alt="Macintosh HD:Users:CODOC:Desktop:Briefkopf OdA Wald.jpg" style="position:absolute;margin-left:-.65pt;margin-top:.25pt;width:491.35pt;height:48.65pt;z-index:251657728;visibility:visible;mso-wrap-edited:f;mso-width-percent:0;mso-height-percent:0;mso-width-percent:0;mso-height-percent:0" wrapcoords="-33 0 -33 21268 21600 21268 21600 0 -33 0">
          <v:imagedata r:id="rId1" o:title="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9"/>
  <w:hyphenationZone w:val="425"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82B"/>
    <w:rsid w:val="00013250"/>
    <w:rsid w:val="00023E98"/>
    <w:rsid w:val="000B7B91"/>
    <w:rsid w:val="000C563A"/>
    <w:rsid w:val="000D6D79"/>
    <w:rsid w:val="000E1FF4"/>
    <w:rsid w:val="00131864"/>
    <w:rsid w:val="001609A6"/>
    <w:rsid w:val="00166FB0"/>
    <w:rsid w:val="00184578"/>
    <w:rsid w:val="001F282B"/>
    <w:rsid w:val="001F4926"/>
    <w:rsid w:val="001F4D0E"/>
    <w:rsid w:val="0021681D"/>
    <w:rsid w:val="0022505D"/>
    <w:rsid w:val="00250B29"/>
    <w:rsid w:val="00256AE1"/>
    <w:rsid w:val="00264D93"/>
    <w:rsid w:val="00275A61"/>
    <w:rsid w:val="00285D3F"/>
    <w:rsid w:val="002A2EA2"/>
    <w:rsid w:val="002E11DA"/>
    <w:rsid w:val="002E14A5"/>
    <w:rsid w:val="00303222"/>
    <w:rsid w:val="003329DA"/>
    <w:rsid w:val="003B5F01"/>
    <w:rsid w:val="00471CB5"/>
    <w:rsid w:val="00475C10"/>
    <w:rsid w:val="00491CD7"/>
    <w:rsid w:val="004956D9"/>
    <w:rsid w:val="0049640A"/>
    <w:rsid w:val="004B2244"/>
    <w:rsid w:val="004B631A"/>
    <w:rsid w:val="005614B0"/>
    <w:rsid w:val="00597706"/>
    <w:rsid w:val="005B20D7"/>
    <w:rsid w:val="005D18F9"/>
    <w:rsid w:val="00631F36"/>
    <w:rsid w:val="0065565A"/>
    <w:rsid w:val="006D337A"/>
    <w:rsid w:val="006F07DD"/>
    <w:rsid w:val="007C0A12"/>
    <w:rsid w:val="00816D1A"/>
    <w:rsid w:val="00820EE1"/>
    <w:rsid w:val="008479BC"/>
    <w:rsid w:val="00867361"/>
    <w:rsid w:val="008D78E3"/>
    <w:rsid w:val="008E083A"/>
    <w:rsid w:val="0092290B"/>
    <w:rsid w:val="0097465E"/>
    <w:rsid w:val="00981B8D"/>
    <w:rsid w:val="009862DD"/>
    <w:rsid w:val="00992A32"/>
    <w:rsid w:val="009D4E9D"/>
    <w:rsid w:val="009F57AC"/>
    <w:rsid w:val="00A00CFD"/>
    <w:rsid w:val="00A07119"/>
    <w:rsid w:val="00A371CF"/>
    <w:rsid w:val="00A50DC4"/>
    <w:rsid w:val="00A54765"/>
    <w:rsid w:val="00A70B2E"/>
    <w:rsid w:val="00A70DEC"/>
    <w:rsid w:val="00B01FCD"/>
    <w:rsid w:val="00B23D14"/>
    <w:rsid w:val="00B37FF9"/>
    <w:rsid w:val="00B40283"/>
    <w:rsid w:val="00BB2172"/>
    <w:rsid w:val="00BB5494"/>
    <w:rsid w:val="00BC2103"/>
    <w:rsid w:val="00BF3F61"/>
    <w:rsid w:val="00BF4DE8"/>
    <w:rsid w:val="00C04714"/>
    <w:rsid w:val="00C61BC1"/>
    <w:rsid w:val="00C723A7"/>
    <w:rsid w:val="00C77797"/>
    <w:rsid w:val="00CC7347"/>
    <w:rsid w:val="00CE6715"/>
    <w:rsid w:val="00D14B8D"/>
    <w:rsid w:val="00D255C1"/>
    <w:rsid w:val="00DE465E"/>
    <w:rsid w:val="00DF6FB5"/>
    <w:rsid w:val="00E04BA6"/>
    <w:rsid w:val="00E3096D"/>
    <w:rsid w:val="00E6753D"/>
    <w:rsid w:val="00E71B50"/>
    <w:rsid w:val="00ED7A44"/>
    <w:rsid w:val="00EE2782"/>
    <w:rsid w:val="00F418C9"/>
    <w:rsid w:val="00F9073E"/>
    <w:rsid w:val="00FA3B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04D9B662"/>
  <w14:defaultImageDpi w14:val="300"/>
  <w15:chartTrackingRefBased/>
  <w15:docId w15:val="{7326C5D4-15E3-1D40-9F8E-ABA3D70C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F2256F"/>
    <w:rPr>
      <w:rFonts w:ascii="Arial" w:eastAsia="Cambria" w:hAnsi="Arial"/>
      <w:sz w:val="21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141187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B4260C"/>
    <w:rPr>
      <w:rFonts w:ascii="Arial" w:hAnsi="Arial" w:cs="Arial"/>
      <w:sz w:val="21"/>
      <w:szCs w:val="21"/>
      <w:lang w:val="de-D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141187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41187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B4260C"/>
    <w:rPr>
      <w:rFonts w:ascii="Arial" w:hAnsi="Arial" w:cs="Arial"/>
      <w:sz w:val="21"/>
      <w:szCs w:val="21"/>
      <w:lang w:val="de-DE" w:eastAsia="x-none"/>
    </w:rPr>
  </w:style>
  <w:style w:type="character" w:customStyle="1" w:styleId="FuzeileZchn">
    <w:name w:val="Fußzeile Zchn"/>
    <w:link w:val="Fuzeile"/>
    <w:uiPriority w:val="99"/>
    <w:locked/>
    <w:rsid w:val="00141187"/>
    <w:rPr>
      <w:rFonts w:cs="Times New Roman"/>
      <w:sz w:val="24"/>
      <w:szCs w:val="24"/>
    </w:rPr>
  </w:style>
  <w:style w:type="character" w:styleId="Hyperlink">
    <w:name w:val="Hyperlink"/>
    <w:uiPriority w:val="99"/>
    <w:semiHidden/>
    <w:rsid w:val="00141187"/>
    <w:rPr>
      <w:rFonts w:cs="Times New Roman"/>
      <w:color w:val="0000FF"/>
      <w:u w:val="single"/>
    </w:rPr>
  </w:style>
  <w:style w:type="paragraph" w:customStyle="1" w:styleId="Formatvorlage1">
    <w:name w:val="Formatvorlage1"/>
    <w:basedOn w:val="Beilage"/>
    <w:uiPriority w:val="99"/>
    <w:rsid w:val="00141187"/>
  </w:style>
  <w:style w:type="paragraph" w:customStyle="1" w:styleId="Eingerckt">
    <w:name w:val="Eingerückt"/>
    <w:basedOn w:val="Standard"/>
    <w:uiPriority w:val="99"/>
    <w:rsid w:val="00141187"/>
    <w:pPr>
      <w:ind w:left="5387"/>
    </w:pPr>
    <w:rPr>
      <w:sz w:val="20"/>
      <w:szCs w:val="20"/>
    </w:rPr>
  </w:style>
  <w:style w:type="paragraph" w:customStyle="1" w:styleId="EingercktkleineSchrift">
    <w:name w:val="Eingerückt kleine Schrift"/>
    <w:basedOn w:val="Standard"/>
    <w:uiPriority w:val="99"/>
    <w:rsid w:val="00141187"/>
    <w:pPr>
      <w:tabs>
        <w:tab w:val="left" w:pos="5387"/>
      </w:tabs>
      <w:ind w:left="5387"/>
    </w:pPr>
    <w:rPr>
      <w:sz w:val="16"/>
      <w:szCs w:val="16"/>
      <w:u w:val="single"/>
    </w:rPr>
  </w:style>
  <w:style w:type="paragraph" w:customStyle="1" w:styleId="Betreffzeile">
    <w:name w:val="Betreffzeile"/>
    <w:basedOn w:val="Standard"/>
    <w:uiPriority w:val="99"/>
    <w:rsid w:val="00141187"/>
    <w:pPr>
      <w:tabs>
        <w:tab w:val="left" w:pos="5529"/>
      </w:tabs>
    </w:pPr>
    <w:rPr>
      <w:b/>
      <w:bCs/>
      <w:sz w:val="24"/>
    </w:rPr>
  </w:style>
  <w:style w:type="paragraph" w:customStyle="1" w:styleId="Absatzoben">
    <w:name w:val="Absatz oben"/>
    <w:basedOn w:val="Standard"/>
    <w:uiPriority w:val="99"/>
    <w:rsid w:val="00141187"/>
    <w:pPr>
      <w:tabs>
        <w:tab w:val="left" w:pos="5529"/>
      </w:tabs>
      <w:spacing w:before="80"/>
    </w:pPr>
  </w:style>
  <w:style w:type="paragraph" w:customStyle="1" w:styleId="Beilage">
    <w:name w:val="Beilage"/>
    <w:basedOn w:val="Standard"/>
    <w:uiPriority w:val="99"/>
    <w:rsid w:val="00141187"/>
    <w:pPr>
      <w:tabs>
        <w:tab w:val="left" w:pos="5529"/>
      </w:tabs>
      <w:spacing w:after="80"/>
    </w:pPr>
    <w:rPr>
      <w:i/>
      <w:iCs/>
      <w:sz w:val="20"/>
      <w:szCs w:val="20"/>
    </w:rPr>
  </w:style>
  <w:style w:type="paragraph" w:customStyle="1" w:styleId="StandardkleinZusatzbemerkung">
    <w:name w:val="Standard klein Zusatzbemerkung"/>
    <w:basedOn w:val="Standard"/>
    <w:uiPriority w:val="99"/>
    <w:rsid w:val="00141187"/>
    <w:pPr>
      <w:tabs>
        <w:tab w:val="left" w:pos="5529"/>
      </w:tabs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347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C7347"/>
    <w:rPr>
      <w:rFonts w:ascii="Times New Roman" w:eastAsia="Cambria" w:hAnsi="Times New Roman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bfwald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hido\Lokale%20Einstellungen\Temporary%20Internet%20Files\OLK71\Nichtunterstellung_fr%20(2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Nichtunterstellung_fr (2).dot</Template>
  <TotalTime>0</TotalTime>
  <Pages>2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CODOC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Phido</dc:creator>
  <cp:keywords/>
  <dc:description/>
  <cp:lastModifiedBy>Nicole Cia</cp:lastModifiedBy>
  <cp:revision>15</cp:revision>
  <cp:lastPrinted>2023-03-09T10:17:00Z</cp:lastPrinted>
  <dcterms:created xsi:type="dcterms:W3CDTF">2020-12-15T10:17:00Z</dcterms:created>
  <dcterms:modified xsi:type="dcterms:W3CDTF">2024-01-31T08:08:00Z</dcterms:modified>
</cp:coreProperties>
</file>